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59649E" w:rsidTr="007E7DDA">
        <w:trPr>
          <w:trHeight w:val="2694"/>
        </w:trPr>
        <w:tc>
          <w:tcPr>
            <w:tcW w:w="3600" w:type="dxa"/>
            <w:vAlign w:val="bottom"/>
          </w:tcPr>
          <w:p w:rsidR="001B2ABD" w:rsidRPr="0059649E" w:rsidRDefault="0024383E" w:rsidP="001B2ABD">
            <w:pPr>
              <w:tabs>
                <w:tab w:val="left" w:pos="990"/>
              </w:tabs>
              <w:jc w:val="center"/>
            </w:pPr>
            <w:r>
              <w:t>foto</w:t>
            </w:r>
          </w:p>
        </w:tc>
        <w:tc>
          <w:tcPr>
            <w:tcW w:w="720" w:type="dxa"/>
          </w:tcPr>
          <w:p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sdt>
            <w:sdtPr>
              <w:id w:val="-884641814"/>
              <w:placeholder>
                <w:docPart w:val="7660FA47A99A4C55B48FCB5779F6DA2B"/>
              </w:placeholder>
              <w:temporary/>
              <w:showingPlcHdr/>
              <w15:appearance w15:val="hidden"/>
            </w:sdtPr>
            <w:sdtEndPr/>
            <w:sdtContent>
              <w:p w:rsidR="001B2ABD" w:rsidRPr="0059649E" w:rsidRDefault="001B2ABD" w:rsidP="001B2ABD">
                <w:pPr>
                  <w:pStyle w:val="Ttulo"/>
                </w:pPr>
                <w:r w:rsidRPr="00826E50">
                  <w:rPr>
                    <w:sz w:val="48"/>
                    <w:szCs w:val="48"/>
                    <w:lang w:bidi="es-ES"/>
                  </w:rPr>
                  <w:t>Nombre</w:t>
                </w:r>
                <w:r w:rsidRPr="00826E50">
                  <w:rPr>
                    <w:sz w:val="48"/>
                    <w:szCs w:val="48"/>
                    <w:lang w:bidi="es-ES"/>
                  </w:rPr>
                  <w:br/>
                  <w:t>Aquí</w:t>
                </w:r>
              </w:p>
            </w:sdtContent>
          </w:sdt>
          <w:p w:rsidR="001B2ABD" w:rsidRPr="0059649E" w:rsidRDefault="007E7DDA" w:rsidP="001B2ABD">
            <w:pPr>
              <w:pStyle w:val="Subttulo"/>
            </w:pPr>
            <w:r>
              <w:rPr>
                <w:spacing w:val="0"/>
                <w:w w:val="100"/>
              </w:rPr>
              <w:t>Á</w:t>
            </w:r>
            <w:r w:rsidR="00544DED">
              <w:rPr>
                <w:spacing w:val="0"/>
                <w:w w:val="100"/>
              </w:rPr>
              <w:t>rea de Especialidad</w:t>
            </w:r>
          </w:p>
        </w:tc>
      </w:tr>
      <w:tr w:rsidR="001B2ABD" w:rsidRPr="0059649E" w:rsidTr="001B2ABD">
        <w:tc>
          <w:tcPr>
            <w:tcW w:w="3600" w:type="dxa"/>
          </w:tcPr>
          <w:sdt>
            <w:sdtPr>
              <w:id w:val="-1711873194"/>
              <w:placeholder>
                <w:docPart w:val="15EF0E8AB536445DB1F5C088DCCE4DFC"/>
              </w:placeholder>
              <w:temporary/>
              <w:showingPlcHdr/>
              <w15:appearance w15:val="hidden"/>
            </w:sdtPr>
            <w:sdtEndPr/>
            <w:sdtContent>
              <w:p w:rsidR="001B2ABD" w:rsidRPr="0059649E" w:rsidRDefault="00036450" w:rsidP="00036450">
                <w:pPr>
                  <w:pStyle w:val="Ttulo3"/>
                </w:pPr>
                <w:r w:rsidRPr="0059649E">
                  <w:rPr>
                    <w:lang w:bidi="es-ES"/>
                  </w:rPr>
                  <w:t>Perfil</w:t>
                </w:r>
              </w:p>
            </w:sdtContent>
          </w:sdt>
          <w:p w:rsidR="00036450" w:rsidRDefault="0024383E" w:rsidP="0024383E">
            <w:r>
              <w:t>Nombre</w:t>
            </w:r>
          </w:p>
          <w:p w:rsidR="0024383E" w:rsidRDefault="0024383E" w:rsidP="0024383E"/>
          <w:p w:rsidR="0024383E" w:rsidRDefault="0024383E" w:rsidP="0024383E">
            <w:r>
              <w:t>Número de Colegiado</w:t>
            </w:r>
          </w:p>
          <w:p w:rsidR="00544DED" w:rsidRDefault="00544DED" w:rsidP="0024383E"/>
          <w:p w:rsidR="00544DED" w:rsidRDefault="00544DED" w:rsidP="0024383E">
            <w:r>
              <w:t>N</w:t>
            </w:r>
            <w:r w:rsidR="00826E50">
              <w:t>ú</w:t>
            </w:r>
            <w:r>
              <w:t>mero de inscripción en setena o regencias</w:t>
            </w:r>
            <w:r w:rsidR="00826E50">
              <w:t xml:space="preserve"> (si está inscrito</w:t>
            </w:r>
            <w:r w:rsidR="00B54D5D">
              <w:t>)</w:t>
            </w:r>
          </w:p>
          <w:p w:rsidR="00826E50" w:rsidRDefault="00826E50" w:rsidP="0024383E"/>
          <w:p w:rsidR="007E7DDA" w:rsidRDefault="007E7DDA" w:rsidP="0024383E"/>
          <w:p w:rsidR="00826E50" w:rsidRDefault="00826E50" w:rsidP="0024383E">
            <w:r>
              <w:t>Resumen de su formación profesional</w:t>
            </w:r>
            <w:r w:rsidR="00B54D5D">
              <w:t xml:space="preserve"> (área de énfasis, cursos destacados que fortalecen su perfil)</w:t>
            </w:r>
          </w:p>
          <w:p w:rsidR="00B54D5D" w:rsidRDefault="00B54D5D" w:rsidP="0024383E">
            <w:r>
              <w:t>Perfil profesional de salida de su énfasis</w:t>
            </w:r>
          </w:p>
          <w:p w:rsidR="0024383E" w:rsidRDefault="0024383E" w:rsidP="0024383E"/>
          <w:p w:rsidR="00286500" w:rsidRDefault="00286500" w:rsidP="00B54D5D"/>
          <w:p w:rsidR="00286500" w:rsidRDefault="00286500" w:rsidP="00B54D5D"/>
          <w:p w:rsidR="00286500" w:rsidRDefault="00286500" w:rsidP="00B54D5D"/>
          <w:p w:rsidR="00B54D5D" w:rsidRDefault="00B54D5D" w:rsidP="00B54D5D">
            <w:r>
              <w:t>Años de experiencia</w:t>
            </w:r>
            <w:r>
              <w:t xml:space="preserve"> y en que</w:t>
            </w:r>
          </w:p>
          <w:p w:rsidR="0024383E" w:rsidRDefault="0024383E" w:rsidP="0024383E"/>
          <w:p w:rsidR="007E7DDA" w:rsidRDefault="007E7DDA" w:rsidP="0024383E"/>
          <w:p w:rsidR="00286500" w:rsidRDefault="00286500" w:rsidP="0024383E"/>
          <w:p w:rsidR="007E7DDA" w:rsidRDefault="007E7DDA" w:rsidP="0024383E"/>
          <w:p w:rsidR="007E7DDA" w:rsidRPr="0059649E" w:rsidRDefault="007E7DDA" w:rsidP="007E7DDA">
            <w:pPr>
              <w:pStyle w:val="Ttulo3"/>
            </w:pPr>
            <w:r>
              <w:t>Destrezas</w:t>
            </w:r>
          </w:p>
          <w:p w:rsidR="007E7DDA" w:rsidRPr="0059649E" w:rsidRDefault="007E7DDA" w:rsidP="007E7DDA"/>
          <w:p w:rsidR="007E7DDA" w:rsidRDefault="007E7DDA" w:rsidP="007E7DDA">
            <w:r>
              <w:t>1</w:t>
            </w:r>
          </w:p>
          <w:p w:rsidR="007E7DDA" w:rsidRDefault="007E7DDA" w:rsidP="007E7DDA">
            <w:r>
              <w:t>2</w:t>
            </w:r>
          </w:p>
          <w:p w:rsidR="007E7DDA" w:rsidRDefault="007E7DDA" w:rsidP="007E7DDA">
            <w:r>
              <w:t>3</w:t>
            </w:r>
          </w:p>
          <w:p w:rsidR="007E7DDA" w:rsidRDefault="007E7DDA" w:rsidP="007E7DDA">
            <w:r>
              <w:t>4</w:t>
            </w:r>
          </w:p>
          <w:p w:rsidR="007E7DDA" w:rsidRDefault="007E7DDA" w:rsidP="0024383E"/>
          <w:p w:rsidR="007E7DDA" w:rsidRDefault="007E7DDA" w:rsidP="0024383E"/>
          <w:p w:rsidR="00036450" w:rsidRPr="0059649E" w:rsidRDefault="00036450" w:rsidP="00036450"/>
          <w:sdt>
            <w:sdtPr>
              <w:id w:val="-1954003311"/>
              <w:placeholder>
                <w:docPart w:val="A9BF57E9041A49BB99199E7CAD340D54"/>
              </w:placeholder>
              <w:temporary/>
              <w:showingPlcHdr/>
              <w15:appearance w15:val="hidden"/>
            </w:sdtPr>
            <w:sdtEndPr/>
            <w:sdtContent>
              <w:p w:rsidR="00036450" w:rsidRPr="0059649E" w:rsidRDefault="00CB0055" w:rsidP="00CB0055">
                <w:pPr>
                  <w:pStyle w:val="Ttulo3"/>
                </w:pPr>
                <w:r w:rsidRPr="0059649E">
                  <w:rPr>
                    <w:lang w:bidi="es-ES"/>
                  </w:rPr>
                  <w:t>Contacto</w:t>
                </w:r>
              </w:p>
            </w:sdtContent>
          </w:sdt>
          <w:sdt>
            <w:sdtPr>
              <w:id w:val="1111563247"/>
              <w:placeholder>
                <w:docPart w:val="E84CD8749DC14F3E83FC250F0A5FB9B1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TELÉFONO:</w:t>
                </w:r>
              </w:p>
            </w:sdtContent>
          </w:sdt>
          <w:p w:rsidR="004D3011" w:rsidRPr="0059649E" w:rsidRDefault="007E7DDA" w:rsidP="004D3011">
            <w:r>
              <w:t>506-8222 2222</w:t>
            </w:r>
          </w:p>
          <w:p w:rsidR="004D3011" w:rsidRPr="0059649E" w:rsidRDefault="004D3011" w:rsidP="004D3011"/>
          <w:sdt>
            <w:sdtPr>
              <w:id w:val="-240260293"/>
              <w:placeholder>
                <w:docPart w:val="E73E6003D0A9400E8053A1331D01800F"/>
              </w:placeholder>
              <w:temporary/>
              <w:showingPlcHdr/>
              <w15:appearance w15:val="hidden"/>
            </w:sdtPr>
            <w:sdtEndPr/>
            <w:sdtContent>
              <w:p w:rsidR="004D3011" w:rsidRPr="0059649E" w:rsidRDefault="004D3011" w:rsidP="004D3011">
                <w:r w:rsidRPr="0059649E">
                  <w:rPr>
                    <w:lang w:bidi="es-ES"/>
                  </w:rPr>
                  <w:t>CORREO ELECTRÓNICO:</w:t>
                </w:r>
              </w:p>
            </w:sdtContent>
          </w:sdt>
          <w:sdt>
            <w:sdtPr>
              <w:rPr>
                <w:color w:val="B85A22" w:themeColor="accent2" w:themeShade="BF"/>
                <w:szCs w:val="18"/>
                <w:u w:val="single"/>
              </w:rPr>
              <w:id w:val="-1223903890"/>
              <w:placeholder>
                <w:docPart w:val="859E3C13E1E44AD3AA5C7DB69253A52B"/>
              </w:placeholder>
              <w:temporary/>
              <w:showingPlcHdr/>
              <w15:appearance w15:val="hidden"/>
            </w:sdtPr>
            <w:sdtEndPr>
              <w:rPr>
                <w:rStyle w:val="Hipervnculo"/>
              </w:rPr>
            </w:sdtEndPr>
            <w:sdtContent>
              <w:p w:rsidR="00036450" w:rsidRPr="009A09AC" w:rsidRDefault="00E4381A" w:rsidP="004D3011">
                <w:pPr>
                  <w:rPr>
                    <w:rStyle w:val="Hipervnculo"/>
                    <w:szCs w:val="18"/>
                  </w:rPr>
                </w:pPr>
                <w:r w:rsidRPr="009A09AC">
                  <w:rPr>
                    <w:rStyle w:val="Hipervnculo"/>
                    <w:szCs w:val="18"/>
                    <w:lang w:bidi="es-ES"/>
                  </w:rPr>
                  <w:t>alguien@ejemplo.com</w:t>
                </w:r>
                <w:hyperlink r:id="rId9" w:history="1"/>
              </w:p>
            </w:sdtContent>
          </w:sdt>
          <w:p w:rsidR="007E7DDA" w:rsidRPr="0059649E" w:rsidRDefault="007E7DDA" w:rsidP="007E7DDA"/>
        </w:tc>
        <w:tc>
          <w:tcPr>
            <w:tcW w:w="720" w:type="dxa"/>
          </w:tcPr>
          <w:p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Pr="0059649E" w:rsidRDefault="00F74F4C" w:rsidP="00036450">
            <w:pPr>
              <w:pStyle w:val="Ttulo2"/>
            </w:pPr>
            <w:sdt>
              <w:sdtPr>
                <w:id w:val="1049110328"/>
                <w:placeholder>
                  <w:docPart w:val="3AED035E7B4047CD97FC9016E8CEBFC0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59649E">
                  <w:rPr>
                    <w:lang w:bidi="es-ES"/>
                  </w:rPr>
                  <w:t>EDUCACIÓN</w:t>
                </w:r>
              </w:sdtContent>
            </w:sdt>
            <w:r w:rsidR="00544DED">
              <w:t xml:space="preserve"> Superior</w:t>
            </w:r>
          </w:p>
          <w:p w:rsidR="00036450" w:rsidRPr="0059649E" w:rsidRDefault="00544DED" w:rsidP="00B359E4">
            <w:pPr>
              <w:pStyle w:val="Ttulo4"/>
            </w:pPr>
            <w:r>
              <w:t>Nombre de la Universidad, Título</w:t>
            </w:r>
          </w:p>
          <w:p w:rsidR="00036450" w:rsidRPr="0059649E" w:rsidRDefault="00F74F4C" w:rsidP="00B359E4">
            <w:pPr>
              <w:pStyle w:val="Fecha"/>
            </w:pPr>
            <w:sdt>
              <w:sdtPr>
                <w:id w:val="201059472"/>
                <w:placeholder>
                  <w:docPart w:val="2AE00BF776E14A3A85061D117BDF9D55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inicio]</w:t>
                </w:r>
              </w:sdtContent>
            </w:sdt>
            <w:r w:rsidR="00036450" w:rsidRPr="0059649E">
              <w:rPr>
                <w:lang w:bidi="es-ES"/>
              </w:rPr>
              <w:t xml:space="preserve"> - </w:t>
            </w:r>
            <w:sdt>
              <w:sdtPr>
                <w:id w:val="-1419934752"/>
                <w:placeholder>
                  <w:docPart w:val="2EE7E663A1AF4D50AE5E4E332C2C1FCF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CC0C6D" w:rsidRPr="0059649E" w:rsidRDefault="00F74F4C" w:rsidP="00CC0C6D">
            <w:sdt>
              <w:sdtPr>
                <w:id w:val="1002478056"/>
                <w:placeholder>
                  <w:docPart w:val="691FEEFB1C8A4741ACFADC70A5DF2081"/>
                </w:placeholder>
                <w:temporary/>
                <w:showingPlcHdr/>
                <w15:appearance w15:val="hidden"/>
              </w:sdtPr>
              <w:sdtEndPr/>
              <w:sdtContent>
                <w:r w:rsidR="00CC0C6D" w:rsidRPr="0059649E">
                  <w:rPr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="00CC0C6D" w:rsidRPr="0059649E">
              <w:rPr>
                <w:lang w:bidi="es-ES"/>
              </w:rPr>
              <w:t xml:space="preserve"> </w:t>
            </w:r>
          </w:p>
          <w:p w:rsidR="00036450" w:rsidRPr="0059649E" w:rsidRDefault="004142CD" w:rsidP="004142CD">
            <w:r w:rsidRPr="0059649E">
              <w:rPr>
                <w:lang w:bidi="es-ES"/>
              </w:rPr>
              <w:t xml:space="preserve"> </w:t>
            </w:r>
          </w:p>
          <w:p w:rsidR="00036450" w:rsidRPr="0059649E" w:rsidRDefault="00544DED" w:rsidP="00B359E4">
            <w:pPr>
              <w:pStyle w:val="Ttulo4"/>
            </w:pPr>
            <w:r>
              <w:t>Nombre de la Universidad, Título</w:t>
            </w:r>
          </w:p>
          <w:p w:rsidR="00036450" w:rsidRPr="0059649E" w:rsidRDefault="00F74F4C" w:rsidP="00B359E4">
            <w:pPr>
              <w:pStyle w:val="Fecha"/>
            </w:pPr>
            <w:sdt>
              <w:sdtPr>
                <w:id w:val="-2093458329"/>
                <w:placeholder>
                  <w:docPart w:val="E02A42B0219D489F83DE49D8DB248033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inicio]</w:t>
                </w:r>
              </w:sdtContent>
            </w:sdt>
            <w:r w:rsidR="00036450" w:rsidRPr="0059649E">
              <w:rPr>
                <w:lang w:bidi="es-ES"/>
              </w:rPr>
              <w:t xml:space="preserve"> - </w:t>
            </w:r>
            <w:sdt>
              <w:sdtPr>
                <w:id w:val="856245324"/>
                <w:placeholder>
                  <w:docPart w:val="4E02D3B77B8945749B72D57C8158C3C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1424E5" w:rsidRDefault="00F74F4C" w:rsidP="001424E5">
            <w:pPr>
              <w:rPr>
                <w:lang w:bidi="es-ES"/>
              </w:rPr>
            </w:pPr>
            <w:sdt>
              <w:sdtPr>
                <w:id w:val="520518218"/>
                <w:placeholder>
                  <w:docPart w:val="47169A890AB342A5918FCAE30050C3A4"/>
                </w:placeholder>
                <w:temporary/>
                <w:showingPlcHdr/>
                <w15:appearance w15:val="hidden"/>
              </w:sdtPr>
              <w:sdtEndPr/>
              <w:sdtContent>
                <w:r w:rsidR="001424E5" w:rsidRPr="0059649E">
                  <w:rPr>
                    <w:lang w:bidi="es-ES"/>
                  </w:rPr>
                  <w:t>[Puede presumir de sus buenas notas y mencionar las recompensas y honores recibidos. No dude en comentar brevemente sus tareas actuales].</w:t>
                </w:r>
              </w:sdtContent>
            </w:sdt>
            <w:r w:rsidR="001424E5" w:rsidRPr="0059649E">
              <w:rPr>
                <w:lang w:bidi="es-ES"/>
              </w:rPr>
              <w:t xml:space="preserve"> </w:t>
            </w:r>
          </w:p>
          <w:p w:rsidR="00544DED" w:rsidRDefault="00544DED" w:rsidP="001424E5">
            <w:pPr>
              <w:rPr>
                <w:lang w:bidi="es-ES"/>
              </w:rPr>
            </w:pPr>
          </w:p>
          <w:p w:rsidR="00544DED" w:rsidRPr="00544DED" w:rsidRDefault="00544DED" w:rsidP="001424E5">
            <w:pPr>
              <w:rPr>
                <w:b/>
                <w:bCs/>
              </w:rPr>
            </w:pPr>
            <w:r w:rsidRPr="00544DED">
              <w:rPr>
                <w:b/>
                <w:bCs/>
                <w:lang w:bidi="es-ES"/>
              </w:rPr>
              <w:t>Otros Estudios</w:t>
            </w:r>
          </w:p>
          <w:p w:rsidR="004142CD" w:rsidRPr="0059649E" w:rsidRDefault="004142CD" w:rsidP="00036450"/>
          <w:p w:rsidR="00036450" w:rsidRPr="0059649E" w:rsidRDefault="00B54D5D" w:rsidP="00036450">
            <w:pPr>
              <w:pStyle w:val="Ttulo2"/>
            </w:pPr>
            <w:r>
              <w:t>resumen de experiencia laboral</w:t>
            </w:r>
          </w:p>
          <w:p w:rsidR="00036450" w:rsidRPr="0059649E" w:rsidRDefault="00B54D5D" w:rsidP="00B359E4">
            <w:pPr>
              <w:pStyle w:val="Ttulo4"/>
              <w:rPr>
                <w:bCs/>
              </w:rPr>
            </w:pPr>
            <w:r>
              <w:t>Resuma el tipo de trabajos que ha realizado iniciando por el último</w:t>
            </w:r>
            <w:r w:rsidR="00036450" w:rsidRPr="0059649E">
              <w:rPr>
                <w:lang w:bidi="es-ES"/>
              </w:rPr>
              <w:t xml:space="preserve"> </w:t>
            </w:r>
            <w:sdt>
              <w:sdtPr>
                <w:id w:val="-1167319978"/>
                <w:placeholder>
                  <w:docPart w:val="108DF0B7541241AD8E1537711BDF790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59649E">
                  <w:rPr>
                    <w:lang w:bidi="es-ES"/>
                  </w:rPr>
                  <w:t>[Puesto del trabajo]</w:t>
                </w:r>
              </w:sdtContent>
            </w:sdt>
          </w:p>
          <w:p w:rsidR="00036450" w:rsidRPr="0059649E" w:rsidRDefault="00F74F4C" w:rsidP="00B359E4">
            <w:pPr>
              <w:pStyle w:val="Fecha"/>
            </w:pPr>
            <w:sdt>
              <w:sdtPr>
                <w:id w:val="157580464"/>
                <w:placeholder>
                  <w:docPart w:val="FF90CBFC3B2942A29F47FB7F48703EA8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inicio]</w:t>
                </w:r>
              </w:sdtContent>
            </w:sdt>
            <w:r w:rsidR="004142CD" w:rsidRPr="0059649E">
              <w:rPr>
                <w:lang w:bidi="es-ES"/>
              </w:rPr>
              <w:t xml:space="preserve"> - </w:t>
            </w:r>
            <w:sdt>
              <w:sdtPr>
                <w:id w:val="-1101104884"/>
                <w:placeholder>
                  <w:docPart w:val="C123E6E6656E4E3690C0E68CFC5A02F7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036450" w:rsidRPr="0059649E" w:rsidRDefault="00F74F4C" w:rsidP="00036450">
            <w:sdt>
              <w:sdtPr>
                <w:id w:val="2029511879"/>
                <w:placeholder>
                  <w:docPart w:val="6A7FE8272C6142519140325D5C818FB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[Describa sus responsabilidades y logros recalcando el impacto y los resultados conseguidos. Puede poner ejemplos, pero sea breve.]</w:t>
                </w:r>
              </w:sdtContent>
            </w:sdt>
            <w:r w:rsidR="00036450" w:rsidRPr="0059649E">
              <w:rPr>
                <w:lang w:bidi="es-ES"/>
              </w:rPr>
              <w:t xml:space="preserve"> </w:t>
            </w:r>
          </w:p>
          <w:p w:rsidR="004D3011" w:rsidRPr="0059649E" w:rsidRDefault="004D3011" w:rsidP="00036450"/>
          <w:p w:rsidR="004D3011" w:rsidRPr="0059649E" w:rsidRDefault="00F74F4C" w:rsidP="00B359E4">
            <w:pPr>
              <w:pStyle w:val="Ttulo4"/>
              <w:rPr>
                <w:bCs/>
              </w:rPr>
            </w:pPr>
            <w:sdt>
              <w:sdtPr>
                <w:id w:val="1349680342"/>
                <w:placeholder>
                  <w:docPart w:val="63D0D5F2EC174518B750909D88BCC4BB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[Nombre de la compañía]</w:t>
                </w:r>
              </w:sdtContent>
            </w:sdt>
            <w:r w:rsidR="002D3CA3" w:rsidRPr="0059649E">
              <w:rPr>
                <w:lang w:bidi="es-ES"/>
              </w:rPr>
              <w:t xml:space="preserve"> </w:t>
            </w:r>
            <w:sdt>
              <w:sdtPr>
                <w:id w:val="1901015838"/>
                <w:placeholder>
                  <w:docPart w:val="3CD189CDF6C94D229A925F500182BB57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9649E">
                  <w:rPr>
                    <w:lang w:bidi="es-ES"/>
                  </w:rPr>
                  <w:t>[Puesto del trabajo]</w:t>
                </w:r>
              </w:sdtContent>
            </w:sdt>
          </w:p>
          <w:p w:rsidR="004D3011" w:rsidRPr="0059649E" w:rsidRDefault="00F74F4C" w:rsidP="00B359E4">
            <w:pPr>
              <w:pStyle w:val="Fecha"/>
            </w:pPr>
            <w:sdt>
              <w:sdtPr>
                <w:id w:val="1427539568"/>
                <w:placeholder>
                  <w:docPart w:val="4B1E7DDB72434016B2F45D0D1045BC8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inicio]</w:t>
                </w:r>
              </w:sdtContent>
            </w:sdt>
            <w:r w:rsidR="004142CD" w:rsidRPr="0059649E">
              <w:rPr>
                <w:lang w:bidi="es-ES"/>
              </w:rPr>
              <w:t xml:space="preserve"> - </w:t>
            </w:r>
            <w:sdt>
              <w:sdtPr>
                <w:id w:val="-1046213544"/>
                <w:placeholder>
                  <w:docPart w:val="32FDB01C6986405DA246790F77823B52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4D3011" w:rsidRPr="0059649E" w:rsidRDefault="00F74F4C" w:rsidP="004D3011">
            <w:sdt>
              <w:sdtPr>
                <w:id w:val="-448162616"/>
                <w:placeholder>
                  <w:docPart w:val="2879BFED5CDA4A83BDE7CAFC0B37A32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[Describa sus responsabilidades y logros recalcando el impacto y los resultados conseguidos. Puede poner ejemplos, pero sea breve.]</w:t>
                </w:r>
              </w:sdtContent>
            </w:sdt>
            <w:r w:rsidR="00036450" w:rsidRPr="0059649E">
              <w:rPr>
                <w:lang w:bidi="es-ES"/>
              </w:rPr>
              <w:t xml:space="preserve"> </w:t>
            </w:r>
          </w:p>
          <w:p w:rsidR="004D3011" w:rsidRPr="0059649E" w:rsidRDefault="004D3011" w:rsidP="00036450"/>
          <w:p w:rsidR="004D3011" w:rsidRPr="0059649E" w:rsidRDefault="00F74F4C" w:rsidP="00B359E4">
            <w:pPr>
              <w:pStyle w:val="Ttulo4"/>
              <w:rPr>
                <w:bCs/>
              </w:rPr>
            </w:pPr>
            <w:sdt>
              <w:sdtPr>
                <w:id w:val="1676228846"/>
                <w:placeholder>
                  <w:docPart w:val="29655D31809B4C99A60AE948CF3C0ED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[Nombre de la compañía]</w:t>
                </w:r>
              </w:sdtContent>
            </w:sdt>
            <w:r w:rsidR="002D3CA3" w:rsidRPr="0059649E">
              <w:rPr>
                <w:lang w:bidi="es-ES"/>
              </w:rPr>
              <w:t xml:space="preserve"> </w:t>
            </w:r>
            <w:sdt>
              <w:sdtPr>
                <w:id w:val="1107463904"/>
                <w:placeholder>
                  <w:docPart w:val="ED6902DB873C42B284DE7A88EF7B2A7A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59649E">
                  <w:rPr>
                    <w:lang w:bidi="es-ES"/>
                  </w:rPr>
                  <w:t>[Puesto del trabajo]</w:t>
                </w:r>
              </w:sdtContent>
            </w:sdt>
          </w:p>
          <w:p w:rsidR="004D3011" w:rsidRPr="0059649E" w:rsidRDefault="00F74F4C" w:rsidP="00B359E4">
            <w:pPr>
              <w:pStyle w:val="Fecha"/>
            </w:pPr>
            <w:sdt>
              <w:sdtPr>
                <w:id w:val="-1949918139"/>
                <w:placeholder>
                  <w:docPart w:val="A47711E0FA464CDF9DF385F719A7ACC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inicio]</w:t>
                </w:r>
              </w:sdtContent>
            </w:sdt>
            <w:r w:rsidR="004142CD" w:rsidRPr="0059649E">
              <w:rPr>
                <w:lang w:bidi="es-ES"/>
              </w:rPr>
              <w:t xml:space="preserve"> - </w:t>
            </w:r>
            <w:sdt>
              <w:sdtPr>
                <w:id w:val="1482970291"/>
                <w:placeholder>
                  <w:docPart w:val="AF6A19F0861C4280BC90A682A9EDE90F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59649E">
                  <w:rPr>
                    <w:lang w:bidi="es-ES"/>
                  </w:rPr>
                  <w:t>[Fecha de finalización]</w:t>
                </w:r>
              </w:sdtContent>
            </w:sdt>
          </w:p>
          <w:p w:rsidR="004D3011" w:rsidRPr="0059649E" w:rsidRDefault="00F74F4C" w:rsidP="004D3011">
            <w:sdt>
              <w:sdtPr>
                <w:id w:val="-1480993500"/>
                <w:placeholder>
                  <w:docPart w:val="B162D70945F84E758E50713DD0E4571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59649E">
                  <w:rPr>
                    <w:lang w:bidi="es-ES"/>
                  </w:rPr>
                  <w:t>[Describa sus responsabilidades y logros recalcando el impacto y los resultados conseguidos. Puede poner ejemplos, pero sea breve.]</w:t>
                </w:r>
              </w:sdtContent>
            </w:sdt>
            <w:r w:rsidR="00036450" w:rsidRPr="0059649E">
              <w:rPr>
                <w:lang w:bidi="es-ES"/>
              </w:rPr>
              <w:t xml:space="preserve"> </w:t>
            </w:r>
          </w:p>
          <w:p w:rsidR="00036450" w:rsidRPr="0059649E" w:rsidRDefault="00826E50" w:rsidP="00036450">
            <w:pPr>
              <w:pStyle w:val="Ttulo2"/>
            </w:pPr>
            <w:r>
              <w:t>OBJETIVO PROFESIONAL</w:t>
            </w:r>
          </w:p>
          <w:p w:rsidR="00036450" w:rsidRDefault="00826E50" w:rsidP="004D3011">
            <w:pPr>
              <w:rPr>
                <w:color w:val="FFFFFF" w:themeColor="background1"/>
              </w:rPr>
            </w:pPr>
            <w:r>
              <w:t>Describa su interés como profesional y contribuciones que desea realizar en su carrera</w:t>
            </w:r>
          </w:p>
          <w:p w:rsidR="00826E50" w:rsidRDefault="00826E50" w:rsidP="004D3011">
            <w:pPr>
              <w:rPr>
                <w:color w:val="FFFFFF" w:themeColor="background1"/>
              </w:rPr>
            </w:pPr>
          </w:p>
          <w:p w:rsidR="00826E50" w:rsidRDefault="00826E50" w:rsidP="004D3011">
            <w:pPr>
              <w:rPr>
                <w:color w:val="FFFFFF" w:themeColor="background1"/>
              </w:rPr>
            </w:pPr>
          </w:p>
          <w:p w:rsidR="00826E50" w:rsidRDefault="00826E50" w:rsidP="004D3011">
            <w:pPr>
              <w:rPr>
                <w:color w:val="FFFFFF" w:themeColor="background1"/>
              </w:rPr>
            </w:pPr>
          </w:p>
          <w:p w:rsidR="00826E50" w:rsidRDefault="00826E50" w:rsidP="004D3011">
            <w:pPr>
              <w:rPr>
                <w:color w:val="FFFFFF" w:themeColor="background1"/>
              </w:rPr>
            </w:pPr>
          </w:p>
          <w:p w:rsidR="00826E50" w:rsidRPr="0059649E" w:rsidRDefault="00826E50" w:rsidP="004D3011">
            <w:pPr>
              <w:rPr>
                <w:color w:val="FFFFFF" w:themeColor="background1"/>
              </w:rPr>
            </w:pPr>
          </w:p>
        </w:tc>
      </w:tr>
    </w:tbl>
    <w:p w:rsidR="0043117B" w:rsidRPr="0059649E" w:rsidRDefault="00F74F4C" w:rsidP="000C45FF">
      <w:pPr>
        <w:tabs>
          <w:tab w:val="left" w:pos="990"/>
        </w:tabs>
      </w:pPr>
    </w:p>
    <w:sectPr w:rsidR="0043117B" w:rsidRPr="0059649E" w:rsidSect="0059649E">
      <w:headerReference w:type="default" r:id="rId10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4C" w:rsidRDefault="00F74F4C" w:rsidP="000C45FF">
      <w:r>
        <w:separator/>
      </w:r>
    </w:p>
  </w:endnote>
  <w:endnote w:type="continuationSeparator" w:id="0">
    <w:p w:rsidR="00F74F4C" w:rsidRDefault="00F74F4C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4C" w:rsidRDefault="00F74F4C" w:rsidP="000C45FF">
      <w:r>
        <w:separator/>
      </w:r>
    </w:p>
  </w:footnote>
  <w:footnote w:type="continuationSeparator" w:id="0">
    <w:p w:rsidR="00F74F4C" w:rsidRDefault="00F74F4C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Pr="0059649E" w:rsidRDefault="000C45FF">
    <w:pPr>
      <w:pStyle w:val="Encabezado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3E"/>
    <w:rsid w:val="00036450"/>
    <w:rsid w:val="00066C4F"/>
    <w:rsid w:val="00075675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4383E"/>
    <w:rsid w:val="002559EC"/>
    <w:rsid w:val="00256CF7"/>
    <w:rsid w:val="00281FD5"/>
    <w:rsid w:val="00286500"/>
    <w:rsid w:val="002D3CA3"/>
    <w:rsid w:val="0030481B"/>
    <w:rsid w:val="003156FC"/>
    <w:rsid w:val="003254B5"/>
    <w:rsid w:val="0037121F"/>
    <w:rsid w:val="003A6B7D"/>
    <w:rsid w:val="003B06CA"/>
    <w:rsid w:val="004071FC"/>
    <w:rsid w:val="004142CD"/>
    <w:rsid w:val="00445947"/>
    <w:rsid w:val="004561E8"/>
    <w:rsid w:val="004813B3"/>
    <w:rsid w:val="00496591"/>
    <w:rsid w:val="004C63E4"/>
    <w:rsid w:val="004D3011"/>
    <w:rsid w:val="005262AC"/>
    <w:rsid w:val="00544DED"/>
    <w:rsid w:val="0059649E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E7DDA"/>
    <w:rsid w:val="00802CA0"/>
    <w:rsid w:val="00826E50"/>
    <w:rsid w:val="009260CD"/>
    <w:rsid w:val="00952C25"/>
    <w:rsid w:val="009A09AC"/>
    <w:rsid w:val="00A2118D"/>
    <w:rsid w:val="00AD76E2"/>
    <w:rsid w:val="00B20152"/>
    <w:rsid w:val="00B359E4"/>
    <w:rsid w:val="00B54D5D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522B"/>
    <w:rsid w:val="00D422DE"/>
    <w:rsid w:val="00D5459D"/>
    <w:rsid w:val="00DA1F4D"/>
    <w:rsid w:val="00DD172A"/>
    <w:rsid w:val="00E25A26"/>
    <w:rsid w:val="00E4381A"/>
    <w:rsid w:val="00E55D74"/>
    <w:rsid w:val="00EE4C8D"/>
    <w:rsid w:val="00F60274"/>
    <w:rsid w:val="00F74F4C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8D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mailgoeshere@exampl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y\AppData\Local\Microsoft\Office\16.0\DTS\es-ES%7bA6FD6541-CBA0-427A-800C-DCF827B97269%7d\%7b101ADB7D-118D-4997-BC95-AAD7A5426A5A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60FA47A99A4C55B48FCB5779F6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30E3-DD4B-4F08-8F80-20383C6BA0CF}"/>
      </w:docPartPr>
      <w:docPartBody>
        <w:p w:rsidR="00000000" w:rsidRDefault="00CE597A">
          <w:pPr>
            <w:pStyle w:val="7660FA47A99A4C55B48FCB5779F6DA2B"/>
          </w:pPr>
          <w:r w:rsidRPr="0059649E">
            <w:rPr>
              <w:lang w:bidi="es-ES"/>
            </w:rPr>
            <w:t>Nombre</w:t>
          </w:r>
          <w:r w:rsidRPr="0059649E">
            <w:rPr>
              <w:lang w:bidi="es-ES"/>
            </w:rPr>
            <w:br/>
            <w:t>Aquí</w:t>
          </w:r>
        </w:p>
      </w:docPartBody>
    </w:docPart>
    <w:docPart>
      <w:docPartPr>
        <w:name w:val="15EF0E8AB536445DB1F5C088DCCE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007C-9E3F-4A1F-8BA2-86374C8423D4}"/>
      </w:docPartPr>
      <w:docPartBody>
        <w:p w:rsidR="00000000" w:rsidRDefault="00CE597A">
          <w:pPr>
            <w:pStyle w:val="15EF0E8AB536445DB1F5C088DCCE4DFC"/>
          </w:pPr>
          <w:r w:rsidRPr="0059649E">
            <w:rPr>
              <w:lang w:bidi="es-ES"/>
            </w:rPr>
            <w:t>Perfil</w:t>
          </w:r>
        </w:p>
      </w:docPartBody>
    </w:docPart>
    <w:docPart>
      <w:docPartPr>
        <w:name w:val="A9BF57E9041A49BB99199E7CAD340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5EA6-4249-47A5-A39B-0844AE21F260}"/>
      </w:docPartPr>
      <w:docPartBody>
        <w:p w:rsidR="00000000" w:rsidRDefault="00CE597A">
          <w:pPr>
            <w:pStyle w:val="A9BF57E9041A49BB99199E7CAD340D54"/>
          </w:pPr>
          <w:r w:rsidRPr="0059649E">
            <w:rPr>
              <w:lang w:bidi="es-ES"/>
            </w:rPr>
            <w:t>Contacto</w:t>
          </w:r>
        </w:p>
      </w:docPartBody>
    </w:docPart>
    <w:docPart>
      <w:docPartPr>
        <w:name w:val="E84CD8749DC14F3E83FC250F0A5F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AE3-7249-4678-B3A3-CE341ACE8CB6}"/>
      </w:docPartPr>
      <w:docPartBody>
        <w:p w:rsidR="00000000" w:rsidRDefault="00CE597A">
          <w:pPr>
            <w:pStyle w:val="E84CD8749DC14F3E83FC250F0A5FB9B1"/>
          </w:pPr>
          <w:r w:rsidRPr="0059649E">
            <w:rPr>
              <w:lang w:bidi="es-ES"/>
            </w:rPr>
            <w:t>TELÉFONO:</w:t>
          </w:r>
        </w:p>
      </w:docPartBody>
    </w:docPart>
    <w:docPart>
      <w:docPartPr>
        <w:name w:val="E73E6003D0A9400E8053A1331D01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F18D-01D1-4642-A74B-C11B6FE0A2A3}"/>
      </w:docPartPr>
      <w:docPartBody>
        <w:p w:rsidR="00000000" w:rsidRDefault="00CE597A">
          <w:pPr>
            <w:pStyle w:val="E73E6003D0A9400E8053A1331D01800F"/>
          </w:pPr>
          <w:r w:rsidRPr="0059649E">
            <w:rPr>
              <w:lang w:bidi="es-ES"/>
            </w:rPr>
            <w:t>CORREO ELECTRÓNICO:</w:t>
          </w:r>
        </w:p>
      </w:docPartBody>
    </w:docPart>
    <w:docPart>
      <w:docPartPr>
        <w:name w:val="859E3C13E1E44AD3AA5C7DB69253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EBA2-156C-40ED-A89F-6684208E4F5B}"/>
      </w:docPartPr>
      <w:docPartBody>
        <w:p w:rsidR="00000000" w:rsidRDefault="00CE597A">
          <w:pPr>
            <w:pStyle w:val="859E3C13E1E44AD3AA5C7DB69253A52B"/>
          </w:pPr>
          <w:r w:rsidRPr="009A09AC">
            <w:rPr>
              <w:rStyle w:val="Hipervnculo"/>
              <w:szCs w:val="18"/>
              <w:lang w:bidi="es-ES"/>
            </w:rPr>
            <w:t>alguien@ejemplo.com</w:t>
          </w:r>
          <w:hyperlink r:id="rId4" w:history="1">
            <w:r>
              <w:rPr>
                <w:rStyle w:val="Hipervnculo"/>
                <w:rFonts w:asciiTheme="minorHAnsi" w:hAnsiTheme="minorHAnsi"/>
              </w:rPr>
              <w:t>mailto:emailgoeshere@example.com</w:t>
            </w:r>
          </w:hyperlink>
        </w:p>
      </w:docPartBody>
    </w:docPart>
    <w:docPart>
      <w:docPartPr>
        <w:name w:val="3AED035E7B4047CD97FC9016E8CE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FCA1-D331-4798-B966-C972603B2E9C}"/>
      </w:docPartPr>
      <w:docPartBody>
        <w:p w:rsidR="00000000" w:rsidRDefault="00CE597A">
          <w:pPr>
            <w:pStyle w:val="3AED035E7B4047CD97FC9016E8CEBFC0"/>
          </w:pPr>
          <w:r w:rsidRPr="0059649E">
            <w:rPr>
              <w:lang w:bidi="es-ES"/>
            </w:rPr>
            <w:t>EDUCACIÓN</w:t>
          </w:r>
        </w:p>
      </w:docPartBody>
    </w:docPart>
    <w:docPart>
      <w:docPartPr>
        <w:name w:val="2AE00BF776E14A3A85061D117BDF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FB26-9A2B-40ED-89EF-EED2488B454F}"/>
      </w:docPartPr>
      <w:docPartBody>
        <w:p w:rsidR="00000000" w:rsidRDefault="00CE597A">
          <w:pPr>
            <w:pStyle w:val="2AE00BF776E14A3A85061D117BDF9D55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2EE7E663A1AF4D50AE5E4E332C2C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5D30-E9AB-42AE-8801-FF43B960AE41}"/>
      </w:docPartPr>
      <w:docPartBody>
        <w:p w:rsidR="00000000" w:rsidRDefault="00CE597A">
          <w:pPr>
            <w:pStyle w:val="2EE7E663A1AF4D50AE5E4E332C2C1FCF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691FEEFB1C8A4741ACFADC70A5DF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F01-6ADD-4F04-AE60-1E34D8D12A5B}"/>
      </w:docPartPr>
      <w:docPartBody>
        <w:p w:rsidR="00000000" w:rsidRDefault="00CE597A">
          <w:pPr>
            <w:pStyle w:val="691FEEFB1C8A4741ACFADC70A5DF2081"/>
          </w:pPr>
          <w:r w:rsidRPr="0059649E">
            <w:rPr>
              <w:lang w:bidi="es-ES"/>
            </w:rPr>
            <w:t>[Puede presumir de sus buenas notas y mencionar las recompensas y honores recibidos. No dude en comentar brevemente sus tareas actuales].</w:t>
          </w:r>
        </w:p>
      </w:docPartBody>
    </w:docPart>
    <w:docPart>
      <w:docPartPr>
        <w:name w:val="E02A42B0219D489F83DE49D8DB248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2B8E-07B2-443E-BAA3-C309833C15F8}"/>
      </w:docPartPr>
      <w:docPartBody>
        <w:p w:rsidR="00000000" w:rsidRDefault="00CE597A">
          <w:pPr>
            <w:pStyle w:val="E02A42B0219D489F83DE49D8DB248033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4E02D3B77B8945749B72D57C8158C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4010-F640-4E73-AAFC-7E32B57BB87E}"/>
      </w:docPartPr>
      <w:docPartBody>
        <w:p w:rsidR="00000000" w:rsidRDefault="00CE597A">
          <w:pPr>
            <w:pStyle w:val="4E02D3B77B8945749B72D57C8158C3CA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47169A890AB342A5918FCAE30050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6A26-FC97-4CBE-B06A-9E07CCC6DD15}"/>
      </w:docPartPr>
      <w:docPartBody>
        <w:p w:rsidR="00000000" w:rsidRDefault="00CE597A">
          <w:pPr>
            <w:pStyle w:val="47169A890AB342A5918FCAE30050C3A4"/>
          </w:pPr>
          <w:r w:rsidRPr="0059649E">
            <w:rPr>
              <w:lang w:bidi="es-ES"/>
            </w:rPr>
            <w:t>[Puede presumir de sus buenas notas y mencionar las recompensas y honores recibidos. No dude</w:t>
          </w:r>
          <w:r w:rsidRPr="0059649E">
            <w:rPr>
              <w:lang w:bidi="es-ES"/>
            </w:rPr>
            <w:t xml:space="preserve"> en comentar brevemente sus tareas actuales].</w:t>
          </w:r>
        </w:p>
      </w:docPartBody>
    </w:docPart>
    <w:docPart>
      <w:docPartPr>
        <w:name w:val="108DF0B7541241AD8E1537711BDF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C16A-76AD-4042-B897-8B3F2FCB7D59}"/>
      </w:docPartPr>
      <w:docPartBody>
        <w:p w:rsidR="00000000" w:rsidRDefault="00CE597A">
          <w:pPr>
            <w:pStyle w:val="108DF0B7541241AD8E1537711BDF7904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FF90CBFC3B2942A29F47FB7F4870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5A431-6E17-4BBA-9E5B-866876B4F35A}"/>
      </w:docPartPr>
      <w:docPartBody>
        <w:p w:rsidR="00000000" w:rsidRDefault="00CE597A">
          <w:pPr>
            <w:pStyle w:val="FF90CBFC3B2942A29F47FB7F48703EA8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C123E6E6656E4E3690C0E68CFC5A0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54EB-09E8-4DA1-A750-68D7E78FAE99}"/>
      </w:docPartPr>
      <w:docPartBody>
        <w:p w:rsidR="00000000" w:rsidRDefault="00CE597A">
          <w:pPr>
            <w:pStyle w:val="C123E6E6656E4E3690C0E68CFC5A02F7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6A7FE8272C6142519140325D5C818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FCCF-53D6-48A2-9898-8ABF0226D5F8}"/>
      </w:docPartPr>
      <w:docPartBody>
        <w:p w:rsidR="00000000" w:rsidRDefault="00CE597A">
          <w:pPr>
            <w:pStyle w:val="6A7FE8272C6142519140325D5C818FBE"/>
          </w:pPr>
          <w:r w:rsidRPr="0059649E">
            <w:rPr>
              <w:lang w:bidi="es-ES"/>
            </w:rPr>
            <w:t xml:space="preserve">[Describa sus responsabilidades y logros recalcando el impacto y los </w:t>
          </w:r>
          <w:r w:rsidRPr="0059649E">
            <w:rPr>
              <w:lang w:bidi="es-ES"/>
            </w:rPr>
            <w:t>resultados conseguidos. Puede poner ejemplos, pero sea breve.]</w:t>
          </w:r>
        </w:p>
      </w:docPartBody>
    </w:docPart>
    <w:docPart>
      <w:docPartPr>
        <w:name w:val="63D0D5F2EC174518B750909D88BCC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05554-9F80-4F25-9B64-27815372C616}"/>
      </w:docPartPr>
      <w:docPartBody>
        <w:p w:rsidR="00000000" w:rsidRDefault="00CE597A">
          <w:pPr>
            <w:pStyle w:val="63D0D5F2EC174518B750909D88BCC4BB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3CD189CDF6C94D229A925F500182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7203-21D1-439D-BD6A-EB96BD491B6D}"/>
      </w:docPartPr>
      <w:docPartBody>
        <w:p w:rsidR="00000000" w:rsidRDefault="00CE597A">
          <w:pPr>
            <w:pStyle w:val="3CD189CDF6C94D229A925F500182BB57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4B1E7DDB72434016B2F45D0D1045B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76C7-F627-41E4-BEB6-DFC4EBC689C2}"/>
      </w:docPartPr>
      <w:docPartBody>
        <w:p w:rsidR="00000000" w:rsidRDefault="00CE597A">
          <w:pPr>
            <w:pStyle w:val="4B1E7DDB72434016B2F45D0D1045BC84"/>
          </w:pPr>
          <w:r w:rsidRPr="0059649E">
            <w:rPr>
              <w:lang w:bidi="es-ES"/>
            </w:rPr>
            <w:t>[Fecha de inicio]</w:t>
          </w:r>
        </w:p>
      </w:docPartBody>
    </w:docPart>
    <w:docPart>
      <w:docPartPr>
        <w:name w:val="32FDB01C6986405DA246790F7782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23A9-C0F4-4E0D-9757-22A9C4FDA652}"/>
      </w:docPartPr>
      <w:docPartBody>
        <w:p w:rsidR="00000000" w:rsidRDefault="00CE597A">
          <w:pPr>
            <w:pStyle w:val="32FDB01C6986405DA246790F77823B52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2879BFED5CDA4A83BDE7CAFC0B3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787D-CBBB-4133-BCA0-C73007883735}"/>
      </w:docPartPr>
      <w:docPartBody>
        <w:p w:rsidR="00000000" w:rsidRDefault="00CE597A">
          <w:pPr>
            <w:pStyle w:val="2879BFED5CDA4A83BDE7CAFC0B37A32C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  <w:docPart>
      <w:docPartPr>
        <w:name w:val="29655D31809B4C99A60AE948CF3C0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B62FB-A815-4B99-A055-4734F11C6A98}"/>
      </w:docPartPr>
      <w:docPartBody>
        <w:p w:rsidR="00000000" w:rsidRDefault="00CE597A">
          <w:pPr>
            <w:pStyle w:val="29655D31809B4C99A60AE948CF3C0ED0"/>
          </w:pPr>
          <w:r w:rsidRPr="0059649E">
            <w:rPr>
              <w:lang w:bidi="es-ES"/>
            </w:rPr>
            <w:t>[Nombre de la compañía]</w:t>
          </w:r>
        </w:p>
      </w:docPartBody>
    </w:docPart>
    <w:docPart>
      <w:docPartPr>
        <w:name w:val="ED6902DB873C42B284DE7A88EF7B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CB57-B8D9-4592-9E02-3715AB1E114B}"/>
      </w:docPartPr>
      <w:docPartBody>
        <w:p w:rsidR="00000000" w:rsidRDefault="00CE597A">
          <w:pPr>
            <w:pStyle w:val="ED6902DB873C42B284DE7A88EF7B2A7A"/>
          </w:pPr>
          <w:r w:rsidRPr="0059649E">
            <w:rPr>
              <w:lang w:bidi="es-ES"/>
            </w:rPr>
            <w:t>[Puesto del trabajo]</w:t>
          </w:r>
        </w:p>
      </w:docPartBody>
    </w:docPart>
    <w:docPart>
      <w:docPartPr>
        <w:name w:val="A47711E0FA464CDF9DF385F719A7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AD01-B80B-4C13-AE11-D68AB8F88C71}"/>
      </w:docPartPr>
      <w:docPartBody>
        <w:p w:rsidR="00000000" w:rsidRDefault="00CE597A">
          <w:pPr>
            <w:pStyle w:val="A47711E0FA464CDF9DF385F719A7ACC0"/>
          </w:pPr>
          <w:r w:rsidRPr="0059649E">
            <w:rPr>
              <w:lang w:bidi="es-ES"/>
            </w:rPr>
            <w:t xml:space="preserve">[Fecha de </w:t>
          </w:r>
          <w:r w:rsidRPr="0059649E">
            <w:rPr>
              <w:lang w:bidi="es-ES"/>
            </w:rPr>
            <w:t>inicio]</w:t>
          </w:r>
        </w:p>
      </w:docPartBody>
    </w:docPart>
    <w:docPart>
      <w:docPartPr>
        <w:name w:val="AF6A19F0861C4280BC90A682A9ED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BC651-55D9-4296-9DA6-D7C3C663E465}"/>
      </w:docPartPr>
      <w:docPartBody>
        <w:p w:rsidR="00000000" w:rsidRDefault="00CE597A">
          <w:pPr>
            <w:pStyle w:val="AF6A19F0861C4280BC90A682A9EDE90F"/>
          </w:pPr>
          <w:r w:rsidRPr="0059649E">
            <w:rPr>
              <w:lang w:bidi="es-ES"/>
            </w:rPr>
            <w:t>[Fecha de finalización]</w:t>
          </w:r>
        </w:p>
      </w:docPartBody>
    </w:docPart>
    <w:docPart>
      <w:docPartPr>
        <w:name w:val="B162D70945F84E758E50713DD0E4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9B62-E370-43DA-AB6D-9C021573BB5E}"/>
      </w:docPartPr>
      <w:docPartBody>
        <w:p w:rsidR="00000000" w:rsidRDefault="00CE597A">
          <w:pPr>
            <w:pStyle w:val="B162D70945F84E758E50713DD0E45710"/>
          </w:pPr>
          <w:r w:rsidRPr="0059649E">
            <w:rPr>
              <w:lang w:bidi="es-ES"/>
            </w:rPr>
            <w:t>[Describa sus responsabilidades y logros recalcando el impacto y los resultados conseguidos. Puede poner ejemplos, pero sea breve.]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80"/>
    <w:rsid w:val="00CE597A"/>
    <w:rsid w:val="00D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60FA47A99A4C55B48FCB5779F6DA2B">
    <w:name w:val="7660FA47A99A4C55B48FCB5779F6DA2B"/>
  </w:style>
  <w:style w:type="paragraph" w:customStyle="1" w:styleId="704C16ABCFB64DDEB5A26AB9D0764B74">
    <w:name w:val="704C16ABCFB64DDEB5A26AB9D0764B74"/>
  </w:style>
  <w:style w:type="paragraph" w:customStyle="1" w:styleId="15EF0E8AB536445DB1F5C088DCCE4DFC">
    <w:name w:val="15EF0E8AB536445DB1F5C088DCCE4DFC"/>
  </w:style>
  <w:style w:type="paragraph" w:customStyle="1" w:styleId="4BC2D800C36D448E9E5B8E5C5F177EED">
    <w:name w:val="4BC2D800C36D448E9E5B8E5C5F177EED"/>
  </w:style>
  <w:style w:type="paragraph" w:customStyle="1" w:styleId="A9BF57E9041A49BB99199E7CAD340D54">
    <w:name w:val="A9BF57E9041A49BB99199E7CAD340D54"/>
  </w:style>
  <w:style w:type="paragraph" w:customStyle="1" w:styleId="E84CD8749DC14F3E83FC250F0A5FB9B1">
    <w:name w:val="E84CD8749DC14F3E83FC250F0A5FB9B1"/>
  </w:style>
  <w:style w:type="paragraph" w:customStyle="1" w:styleId="AD0B72F83DBE463EACBD8DD5B776AB90">
    <w:name w:val="AD0B72F83DBE463EACBD8DD5B776AB90"/>
  </w:style>
  <w:style w:type="paragraph" w:customStyle="1" w:styleId="A3F14EE192564FDAA8C7036C228A567A">
    <w:name w:val="A3F14EE192564FDAA8C7036C228A567A"/>
  </w:style>
  <w:style w:type="paragraph" w:customStyle="1" w:styleId="571B434A8E384A1DB057124324AE5E5B">
    <w:name w:val="571B434A8E384A1DB057124324AE5E5B"/>
  </w:style>
  <w:style w:type="paragraph" w:customStyle="1" w:styleId="E73E6003D0A9400E8053A1331D01800F">
    <w:name w:val="E73E6003D0A9400E8053A1331D01800F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paragraph" w:customStyle="1" w:styleId="859E3C13E1E44AD3AA5C7DB69253A52B">
    <w:name w:val="859E3C13E1E44AD3AA5C7DB69253A52B"/>
  </w:style>
  <w:style w:type="paragraph" w:customStyle="1" w:styleId="4067B4028FBA407F9A0BFFA3D6BB9CFE">
    <w:name w:val="4067B4028FBA407F9A0BFFA3D6BB9CFE"/>
  </w:style>
  <w:style w:type="paragraph" w:customStyle="1" w:styleId="3937775E14324E1293FCE682DA6A6F87">
    <w:name w:val="3937775E14324E1293FCE682DA6A6F87"/>
  </w:style>
  <w:style w:type="paragraph" w:customStyle="1" w:styleId="CD9EC0346DCB4F8085810C951834C2A9">
    <w:name w:val="CD9EC0346DCB4F8085810C951834C2A9"/>
  </w:style>
  <w:style w:type="paragraph" w:customStyle="1" w:styleId="C92FB1D3B67F40DFB1490D9E4DBB9B35">
    <w:name w:val="C92FB1D3B67F40DFB1490D9E4DBB9B35"/>
  </w:style>
  <w:style w:type="paragraph" w:customStyle="1" w:styleId="7C3599FB088749B587EC59BBA7187EFB">
    <w:name w:val="7C3599FB088749B587EC59BBA7187EFB"/>
  </w:style>
  <w:style w:type="paragraph" w:customStyle="1" w:styleId="3AED035E7B4047CD97FC9016E8CEBFC0">
    <w:name w:val="3AED035E7B4047CD97FC9016E8CEBFC0"/>
  </w:style>
  <w:style w:type="paragraph" w:customStyle="1" w:styleId="800F1D29FEAF4BD196762901A825F391">
    <w:name w:val="800F1D29FEAF4BD196762901A825F391"/>
  </w:style>
  <w:style w:type="paragraph" w:customStyle="1" w:styleId="2AE00BF776E14A3A85061D117BDF9D55">
    <w:name w:val="2AE00BF776E14A3A85061D117BDF9D55"/>
  </w:style>
  <w:style w:type="paragraph" w:customStyle="1" w:styleId="2EE7E663A1AF4D50AE5E4E332C2C1FCF">
    <w:name w:val="2EE7E663A1AF4D50AE5E4E332C2C1FCF"/>
  </w:style>
  <w:style w:type="paragraph" w:customStyle="1" w:styleId="691FEEFB1C8A4741ACFADC70A5DF2081">
    <w:name w:val="691FEEFB1C8A4741ACFADC70A5DF2081"/>
  </w:style>
  <w:style w:type="paragraph" w:customStyle="1" w:styleId="2E45458DB6ED4933A16D67788D239C9F">
    <w:name w:val="2E45458DB6ED4933A16D67788D239C9F"/>
  </w:style>
  <w:style w:type="paragraph" w:customStyle="1" w:styleId="E02A42B0219D489F83DE49D8DB248033">
    <w:name w:val="E02A42B0219D489F83DE49D8DB248033"/>
  </w:style>
  <w:style w:type="paragraph" w:customStyle="1" w:styleId="4E02D3B77B8945749B72D57C8158C3CA">
    <w:name w:val="4E02D3B77B8945749B72D57C8158C3CA"/>
  </w:style>
  <w:style w:type="paragraph" w:customStyle="1" w:styleId="47169A890AB342A5918FCAE30050C3A4">
    <w:name w:val="47169A890AB342A5918FCAE30050C3A4"/>
  </w:style>
  <w:style w:type="paragraph" w:customStyle="1" w:styleId="D2D04C004C0D4573A851637CE68E1F9E">
    <w:name w:val="D2D04C004C0D4573A851637CE68E1F9E"/>
  </w:style>
  <w:style w:type="paragraph" w:customStyle="1" w:styleId="BA8810BCC87649A8B84473C372709008">
    <w:name w:val="BA8810BCC87649A8B84473C372709008"/>
  </w:style>
  <w:style w:type="paragraph" w:customStyle="1" w:styleId="108DF0B7541241AD8E1537711BDF7904">
    <w:name w:val="108DF0B7541241AD8E1537711BDF7904"/>
  </w:style>
  <w:style w:type="paragraph" w:customStyle="1" w:styleId="FF90CBFC3B2942A29F47FB7F48703EA8">
    <w:name w:val="FF90CBFC3B2942A29F47FB7F48703EA8"/>
  </w:style>
  <w:style w:type="paragraph" w:customStyle="1" w:styleId="C123E6E6656E4E3690C0E68CFC5A02F7">
    <w:name w:val="C123E6E6656E4E3690C0E68CFC5A02F7"/>
  </w:style>
  <w:style w:type="paragraph" w:customStyle="1" w:styleId="6A7FE8272C6142519140325D5C818FBE">
    <w:name w:val="6A7FE8272C6142519140325D5C818FBE"/>
  </w:style>
  <w:style w:type="paragraph" w:customStyle="1" w:styleId="63D0D5F2EC174518B750909D88BCC4BB">
    <w:name w:val="63D0D5F2EC174518B750909D88BCC4BB"/>
  </w:style>
  <w:style w:type="paragraph" w:customStyle="1" w:styleId="3CD189CDF6C94D229A925F500182BB57">
    <w:name w:val="3CD189CDF6C94D229A925F500182BB57"/>
  </w:style>
  <w:style w:type="paragraph" w:customStyle="1" w:styleId="4B1E7DDB72434016B2F45D0D1045BC84">
    <w:name w:val="4B1E7DDB72434016B2F45D0D1045BC84"/>
  </w:style>
  <w:style w:type="paragraph" w:customStyle="1" w:styleId="32FDB01C6986405DA246790F77823B52">
    <w:name w:val="32FDB01C6986405DA246790F77823B52"/>
  </w:style>
  <w:style w:type="paragraph" w:customStyle="1" w:styleId="2879BFED5CDA4A83BDE7CAFC0B37A32C">
    <w:name w:val="2879BFED5CDA4A83BDE7CAFC0B37A32C"/>
  </w:style>
  <w:style w:type="paragraph" w:customStyle="1" w:styleId="29655D31809B4C99A60AE948CF3C0ED0">
    <w:name w:val="29655D31809B4C99A60AE948CF3C0ED0"/>
  </w:style>
  <w:style w:type="paragraph" w:customStyle="1" w:styleId="ED6902DB873C42B284DE7A88EF7B2A7A">
    <w:name w:val="ED6902DB873C42B284DE7A88EF7B2A7A"/>
  </w:style>
  <w:style w:type="paragraph" w:customStyle="1" w:styleId="A47711E0FA464CDF9DF385F719A7ACC0">
    <w:name w:val="A47711E0FA464CDF9DF385F719A7ACC0"/>
  </w:style>
  <w:style w:type="paragraph" w:customStyle="1" w:styleId="AF6A19F0861C4280BC90A682A9EDE90F">
    <w:name w:val="AF6A19F0861C4280BC90A682A9EDE90F"/>
  </w:style>
  <w:style w:type="paragraph" w:customStyle="1" w:styleId="B162D70945F84E758E50713DD0E45710">
    <w:name w:val="B162D70945F84E758E50713DD0E45710"/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paragraph" w:customStyle="1" w:styleId="F47830DDE051466A943440C788A4CAEF">
    <w:name w:val="F47830DDE051466A943440C788A4CAEF"/>
  </w:style>
  <w:style w:type="paragraph" w:customStyle="1" w:styleId="ED56BEC73B9747C4BA01E162FE3C48E7">
    <w:name w:val="ED56BEC73B9747C4BA01E162FE3C48E7"/>
    <w:rsid w:val="00DF7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{101ADB7D-118D-4997-BC95-AAD7A5426A5A}tf00546271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2020-04-23T22:49:00Z</dcterms:created>
  <dcterms:modified xsi:type="dcterms:W3CDTF">2020-04-23T22:55:00Z</dcterms:modified>
</cp:coreProperties>
</file>